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3CFD" w14:textId="6948AC72" w:rsidR="00BD6809" w:rsidRPr="00C04475" w:rsidRDefault="00D539A0" w:rsidP="00BD6809">
      <w:pPr>
        <w:pStyle w:val="Name"/>
        <w:spacing w:line="360" w:lineRule="auto"/>
      </w:pPr>
      <w:r>
        <w:t>Mark Butler</w:t>
      </w:r>
    </w:p>
    <w:p w14:paraId="46B15A85" w14:textId="6C07B1D9" w:rsidR="00D539A0" w:rsidRPr="00C04475" w:rsidRDefault="00D539A0" w:rsidP="00D539A0">
      <w:pPr>
        <w:pStyle w:val="ContactInfo"/>
        <w:spacing w:line="360" w:lineRule="auto"/>
      </w:pPr>
      <w:r>
        <w:t>Rochester, NY</w:t>
      </w:r>
    </w:p>
    <w:p w14:paraId="1CEA804D" w14:textId="7DEF98AD" w:rsidR="00D539A0" w:rsidRPr="00C04475" w:rsidRDefault="00D539A0" w:rsidP="00D539A0">
      <w:pPr>
        <w:pStyle w:val="ContactInfo"/>
        <w:spacing w:line="360" w:lineRule="auto"/>
      </w:pPr>
      <w:r>
        <w:t>585-748-8807</w:t>
      </w:r>
      <w:r w:rsidRPr="00C04475">
        <w:t xml:space="preserve"> | </w:t>
      </w:r>
      <w:r w:rsidR="0060699B">
        <w:t>mark.y.butler98@gmail.com</w:t>
      </w:r>
    </w:p>
    <w:p w14:paraId="4B6FFD7B" w14:textId="77777777" w:rsidR="00D539A0" w:rsidRPr="00C04475" w:rsidRDefault="00D539A0" w:rsidP="00D539A0">
      <w:pPr>
        <w:pStyle w:val="Heading1"/>
        <w:spacing w:line="360" w:lineRule="auto"/>
      </w:pPr>
      <w:r w:rsidRPr="00C04475">
        <w:t>Education</w:t>
      </w:r>
    </w:p>
    <w:p w14:paraId="225C4442" w14:textId="77777777" w:rsidR="00D539A0" w:rsidRPr="00D539A0" w:rsidRDefault="00D539A0" w:rsidP="00D539A0">
      <w:pPr>
        <w:spacing w:line="360" w:lineRule="auto"/>
        <w:rPr>
          <w:rFonts w:ascii="Arial" w:hAnsi="Arial" w:cs="Arial"/>
        </w:rPr>
      </w:pPr>
      <w:r w:rsidRPr="00D539A0">
        <w:rPr>
          <w:rStyle w:val="NormalBold"/>
          <w:rFonts w:ascii="Arial" w:hAnsi="Arial" w:cs="Arial"/>
        </w:rPr>
        <w:t>Rochester Institute of Technology</w:t>
      </w:r>
      <w:r w:rsidRPr="00D539A0">
        <w:rPr>
          <w:rFonts w:ascii="Arial" w:hAnsi="Arial" w:cs="Arial"/>
        </w:rPr>
        <w:tab/>
        <w:t>Rochester, NY</w:t>
      </w:r>
    </w:p>
    <w:p w14:paraId="27EFF0AC" w14:textId="2398E387" w:rsidR="00FC26ED" w:rsidRPr="00FC26ED" w:rsidRDefault="00D539A0" w:rsidP="00D539A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2DC2">
        <w:rPr>
          <w:rStyle w:val="NormalItalic"/>
          <w:rFonts w:cs="Arial"/>
          <w:sz w:val="24"/>
          <w:szCs w:val="24"/>
        </w:rPr>
        <w:t>Bachelor of Science in New Media Marketing</w:t>
      </w:r>
      <w:r w:rsidRPr="00542DC2">
        <w:rPr>
          <w:rFonts w:ascii="Arial" w:hAnsi="Arial" w:cs="Arial"/>
          <w:sz w:val="24"/>
          <w:szCs w:val="24"/>
        </w:rPr>
        <w:tab/>
      </w:r>
      <w:r w:rsidRPr="0034583C">
        <w:rPr>
          <w:rFonts w:ascii="Arial" w:hAnsi="Arial" w:cs="Arial"/>
          <w:b/>
          <w:bCs/>
          <w:sz w:val="24"/>
          <w:szCs w:val="24"/>
        </w:rPr>
        <w:t>Expected in May 202</w:t>
      </w:r>
      <w:r w:rsidR="00A87C50">
        <w:rPr>
          <w:rFonts w:ascii="Arial" w:hAnsi="Arial" w:cs="Arial"/>
          <w:b/>
          <w:bCs/>
          <w:sz w:val="24"/>
          <w:szCs w:val="24"/>
        </w:rPr>
        <w:t>3</w:t>
      </w:r>
    </w:p>
    <w:p w14:paraId="2284C5C1" w14:textId="37559995" w:rsidR="00D539A0" w:rsidRDefault="00D539A0" w:rsidP="00D539A0">
      <w:pPr>
        <w:pStyle w:val="Heading1"/>
        <w:spacing w:line="360" w:lineRule="auto"/>
      </w:pPr>
      <w:r w:rsidRPr="00C04475">
        <w:t>Experience</w:t>
      </w:r>
    </w:p>
    <w:p w14:paraId="24865FA9" w14:textId="77777777" w:rsidR="00393ABE" w:rsidRDefault="00393ABE" w:rsidP="00393AB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Rochester Institute of Technology Foreign Language Department</w:t>
      </w:r>
      <w:r w:rsidRPr="00D539A0">
        <w:rPr>
          <w:rFonts w:ascii="Arial" w:hAnsi="Arial" w:cs="Arial"/>
          <w:b/>
          <w:bCs/>
        </w:rPr>
        <w:tab/>
      </w:r>
    </w:p>
    <w:p w14:paraId="6BE4D188" w14:textId="5212004E" w:rsidR="00393ABE" w:rsidRPr="00D539A0" w:rsidRDefault="00393ABE" w:rsidP="00393ABE">
      <w:pPr>
        <w:spacing w:line="360" w:lineRule="auto"/>
        <w:rPr>
          <w:rFonts w:ascii="Arial" w:hAnsi="Arial" w:cs="Arial"/>
          <w:b/>
          <w:bCs/>
        </w:rPr>
      </w:pPr>
      <w:r w:rsidRPr="00D539A0">
        <w:rPr>
          <w:rFonts w:ascii="Arial" w:hAnsi="Arial" w:cs="Arial"/>
          <w:b/>
          <w:bCs/>
        </w:rPr>
        <w:t>August 20</w:t>
      </w:r>
      <w:r>
        <w:rPr>
          <w:rFonts w:ascii="Arial" w:hAnsi="Arial" w:cs="Arial"/>
          <w:b/>
          <w:bCs/>
        </w:rPr>
        <w:t>20</w:t>
      </w:r>
      <w:r w:rsidRPr="00D539A0">
        <w:rPr>
          <w:rFonts w:ascii="Arial" w:hAnsi="Arial" w:cs="Arial"/>
          <w:b/>
          <w:bCs/>
        </w:rPr>
        <w:t xml:space="preserve"> – </w:t>
      </w:r>
      <w:r w:rsidR="002B194B">
        <w:rPr>
          <w:rFonts w:ascii="Arial" w:hAnsi="Arial" w:cs="Arial"/>
          <w:b/>
          <w:bCs/>
        </w:rPr>
        <w:t>November</w:t>
      </w:r>
      <w:r>
        <w:rPr>
          <w:rFonts w:ascii="Arial" w:hAnsi="Arial" w:cs="Arial"/>
          <w:b/>
          <w:bCs/>
        </w:rPr>
        <w:t xml:space="preserve"> 2020</w:t>
      </w:r>
    </w:p>
    <w:p w14:paraId="44474D2F" w14:textId="21100116" w:rsidR="00393ABE" w:rsidRPr="00D539A0" w:rsidRDefault="002B194B" w:rsidP="00393ABE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Japanese Captioner/Transcriber</w:t>
      </w:r>
    </w:p>
    <w:p w14:paraId="7E68EACC" w14:textId="4EA453C8" w:rsidR="00393ABE" w:rsidRPr="00542DC2" w:rsidRDefault="00FF6C2C" w:rsidP="00393AB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Watched videos requested by Japanese professors and added captions (both English and Japanese)</w:t>
      </w:r>
    </w:p>
    <w:p w14:paraId="1A049570" w14:textId="44E83E3D" w:rsidR="00393ABE" w:rsidRPr="00542DC2" w:rsidRDefault="00FF6C2C" w:rsidP="00393AB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Used software to burn captions into the videos</w:t>
      </w:r>
    </w:p>
    <w:p w14:paraId="69F1B195" w14:textId="6E41B0D2" w:rsidR="00393ABE" w:rsidRPr="002B194B" w:rsidRDefault="00FF6C2C" w:rsidP="00D539A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Transferred the dialogue to separate word documents</w:t>
      </w:r>
    </w:p>
    <w:p w14:paraId="1A02DA22" w14:textId="77777777" w:rsidR="002B194B" w:rsidRPr="002B194B" w:rsidRDefault="002B194B" w:rsidP="002B194B">
      <w:pPr>
        <w:pStyle w:val="ListParagraph"/>
        <w:spacing w:line="360" w:lineRule="auto"/>
        <w:rPr>
          <w:rFonts w:ascii="Arial" w:hAnsi="Arial" w:cs="Arial"/>
          <w:b/>
          <w:bCs/>
        </w:rPr>
      </w:pPr>
    </w:p>
    <w:p w14:paraId="5AA335E8" w14:textId="48A1EB4F" w:rsidR="00D539A0" w:rsidRPr="00D539A0" w:rsidRDefault="00D539A0" w:rsidP="00D539A0">
      <w:pPr>
        <w:spacing w:line="360" w:lineRule="auto"/>
        <w:rPr>
          <w:rFonts w:ascii="Arial" w:hAnsi="Arial" w:cs="Arial"/>
          <w:b/>
          <w:bCs/>
        </w:rPr>
      </w:pPr>
      <w:r w:rsidRPr="00D539A0">
        <w:rPr>
          <w:rFonts w:ascii="Arial" w:hAnsi="Arial" w:cs="Arial"/>
          <w:b/>
          <w:bCs/>
        </w:rPr>
        <w:t>Moe’s Southwestern Grill</w:t>
      </w:r>
      <w:r w:rsidRPr="00D539A0">
        <w:rPr>
          <w:rFonts w:ascii="Arial" w:hAnsi="Arial" w:cs="Arial"/>
          <w:b/>
          <w:bCs/>
        </w:rPr>
        <w:tab/>
      </w:r>
      <w:r w:rsidRPr="00D539A0">
        <w:rPr>
          <w:rFonts w:ascii="Arial" w:hAnsi="Arial" w:cs="Arial"/>
          <w:b/>
          <w:bCs/>
        </w:rPr>
        <w:tab/>
      </w:r>
      <w:r w:rsidRPr="00D539A0">
        <w:rPr>
          <w:rFonts w:ascii="Arial" w:hAnsi="Arial" w:cs="Arial"/>
          <w:b/>
          <w:bCs/>
        </w:rPr>
        <w:tab/>
      </w:r>
      <w:r w:rsidRPr="00D539A0">
        <w:rPr>
          <w:rFonts w:ascii="Arial" w:hAnsi="Arial" w:cs="Arial"/>
          <w:b/>
          <w:bCs/>
        </w:rPr>
        <w:tab/>
        <w:t xml:space="preserve">August 2019 – </w:t>
      </w:r>
      <w:r w:rsidR="000F6095">
        <w:rPr>
          <w:rFonts w:ascii="Arial" w:hAnsi="Arial" w:cs="Arial"/>
          <w:b/>
          <w:bCs/>
        </w:rPr>
        <w:t>June 2020</w:t>
      </w:r>
    </w:p>
    <w:p w14:paraId="4257F958" w14:textId="77777777" w:rsidR="00D539A0" w:rsidRPr="00D539A0" w:rsidRDefault="00D539A0" w:rsidP="00D539A0">
      <w:pPr>
        <w:spacing w:line="360" w:lineRule="auto"/>
        <w:rPr>
          <w:rFonts w:ascii="Arial" w:hAnsi="Arial" w:cs="Arial"/>
          <w:i/>
          <w:iCs/>
        </w:rPr>
      </w:pPr>
      <w:r w:rsidRPr="00D539A0">
        <w:rPr>
          <w:rFonts w:ascii="Arial" w:hAnsi="Arial" w:cs="Arial"/>
          <w:i/>
          <w:iCs/>
        </w:rPr>
        <w:t>Crew Member</w:t>
      </w:r>
    </w:p>
    <w:p w14:paraId="44058CAB" w14:textId="2903DF3C" w:rsidR="00D539A0" w:rsidRPr="00542DC2" w:rsidRDefault="00542DC2" w:rsidP="00D539A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Prepared food</w:t>
      </w:r>
      <w:r w:rsidR="00BD6809">
        <w:rPr>
          <w:rFonts w:ascii="Arial" w:hAnsi="Arial" w:cs="Arial"/>
        </w:rPr>
        <w:t xml:space="preserve"> in a line, adding the customers’ desired ingredients to their orders</w:t>
      </w:r>
    </w:p>
    <w:p w14:paraId="23F264F3" w14:textId="1F1EC2BC" w:rsidR="00542DC2" w:rsidRPr="00542DC2" w:rsidRDefault="00542DC2" w:rsidP="00542DC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Cooked and chopped meats</w:t>
      </w:r>
    </w:p>
    <w:p w14:paraId="2517762D" w14:textId="77777777" w:rsidR="00542DC2" w:rsidRPr="00542DC2" w:rsidRDefault="00542DC2" w:rsidP="00542DC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Rang up customers at the cash register</w:t>
      </w:r>
    </w:p>
    <w:p w14:paraId="101D6328" w14:textId="77777777" w:rsidR="00D539A0" w:rsidRPr="00D539A0" w:rsidRDefault="00D539A0" w:rsidP="00D539A0">
      <w:pPr>
        <w:pStyle w:val="ListParagraph"/>
        <w:spacing w:line="360" w:lineRule="auto"/>
        <w:rPr>
          <w:rFonts w:ascii="Arial" w:hAnsi="Arial" w:cs="Arial"/>
          <w:b/>
          <w:bCs/>
        </w:rPr>
      </w:pPr>
    </w:p>
    <w:p w14:paraId="5271C1F5" w14:textId="77777777" w:rsidR="00D539A0" w:rsidRPr="00D539A0" w:rsidRDefault="00D539A0" w:rsidP="00D539A0">
      <w:pPr>
        <w:spacing w:line="360" w:lineRule="auto"/>
        <w:rPr>
          <w:rFonts w:ascii="Arial" w:hAnsi="Arial" w:cs="Arial"/>
          <w:b/>
          <w:bCs/>
        </w:rPr>
      </w:pPr>
      <w:r w:rsidRPr="00D539A0">
        <w:rPr>
          <w:rFonts w:ascii="Arial" w:hAnsi="Arial" w:cs="Arial"/>
          <w:b/>
          <w:bCs/>
        </w:rPr>
        <w:t>St. John’s Home</w:t>
      </w:r>
      <w:r w:rsidRPr="00D539A0">
        <w:rPr>
          <w:rFonts w:ascii="Arial" w:hAnsi="Arial" w:cs="Arial"/>
          <w:b/>
          <w:bCs/>
        </w:rPr>
        <w:tab/>
      </w:r>
      <w:r w:rsidRPr="00D539A0">
        <w:rPr>
          <w:rFonts w:ascii="Arial" w:hAnsi="Arial" w:cs="Arial"/>
          <w:b/>
          <w:bCs/>
        </w:rPr>
        <w:tab/>
      </w:r>
      <w:r w:rsidRPr="00D539A0">
        <w:rPr>
          <w:rFonts w:ascii="Arial" w:hAnsi="Arial" w:cs="Arial"/>
          <w:b/>
          <w:bCs/>
        </w:rPr>
        <w:tab/>
      </w:r>
      <w:r w:rsidRPr="00D539A0">
        <w:rPr>
          <w:rFonts w:ascii="Arial" w:hAnsi="Arial" w:cs="Arial"/>
          <w:b/>
          <w:bCs/>
        </w:rPr>
        <w:tab/>
      </w:r>
      <w:r w:rsidRPr="00D539A0">
        <w:rPr>
          <w:rFonts w:ascii="Arial" w:hAnsi="Arial" w:cs="Arial"/>
          <w:b/>
          <w:bCs/>
        </w:rPr>
        <w:tab/>
        <w:t>December 2013 – January 2014</w:t>
      </w:r>
    </w:p>
    <w:p w14:paraId="712AB855" w14:textId="77777777" w:rsidR="00D539A0" w:rsidRPr="00D539A0" w:rsidRDefault="00D539A0" w:rsidP="00D539A0">
      <w:pPr>
        <w:spacing w:line="360" w:lineRule="auto"/>
        <w:rPr>
          <w:rFonts w:ascii="Arial" w:hAnsi="Arial" w:cs="Arial"/>
          <w:i/>
          <w:iCs/>
        </w:rPr>
      </w:pPr>
      <w:r w:rsidRPr="00D539A0">
        <w:rPr>
          <w:rFonts w:ascii="Arial" w:hAnsi="Arial" w:cs="Arial"/>
          <w:i/>
          <w:iCs/>
        </w:rPr>
        <w:t>Volunteer</w:t>
      </w:r>
    </w:p>
    <w:p w14:paraId="0EEE770A" w14:textId="6A1CD18D" w:rsidR="00D539A0" w:rsidRPr="00D539A0" w:rsidRDefault="00D539A0" w:rsidP="00D539A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D539A0">
        <w:rPr>
          <w:rFonts w:ascii="Arial" w:hAnsi="Arial" w:cs="Arial"/>
        </w:rPr>
        <w:t xml:space="preserve">Assisted </w:t>
      </w:r>
      <w:r w:rsidR="00145BFD">
        <w:rPr>
          <w:rFonts w:ascii="Arial" w:hAnsi="Arial" w:cs="Arial"/>
        </w:rPr>
        <w:t xml:space="preserve">in the </w:t>
      </w:r>
      <w:r w:rsidRPr="00D539A0">
        <w:rPr>
          <w:rFonts w:ascii="Arial" w:hAnsi="Arial" w:cs="Arial"/>
        </w:rPr>
        <w:t>transportation of residents on wheelchair within the facility</w:t>
      </w:r>
    </w:p>
    <w:p w14:paraId="3CF4B9BA" w14:textId="6BFF436B" w:rsidR="00BD6809" w:rsidRDefault="00D539A0" w:rsidP="00BD6809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D539A0">
        <w:rPr>
          <w:rFonts w:ascii="Arial" w:hAnsi="Arial" w:cs="Arial"/>
        </w:rPr>
        <w:t>Helped the recreation facility set up for social activities</w:t>
      </w:r>
    </w:p>
    <w:p w14:paraId="1A9CFCF3" w14:textId="77777777" w:rsidR="00D539A0" w:rsidRPr="00C04475" w:rsidRDefault="00D539A0" w:rsidP="00D539A0">
      <w:pPr>
        <w:pStyle w:val="Heading1"/>
        <w:spacing w:line="360" w:lineRule="auto"/>
      </w:pPr>
      <w:r>
        <w:t>SKILLS</w:t>
      </w:r>
    </w:p>
    <w:p w14:paraId="13A0BFA3" w14:textId="681D795D" w:rsidR="00F04595" w:rsidRDefault="00D539A0" w:rsidP="00D539A0">
      <w:pPr>
        <w:pStyle w:val="ListParagraph"/>
        <w:numPr>
          <w:ilvl w:val="0"/>
          <w:numId w:val="19"/>
        </w:numPr>
        <w:spacing w:line="360" w:lineRule="auto"/>
        <w:rPr>
          <w:rStyle w:val="NormalBold"/>
          <w:rFonts w:ascii="Arial" w:hAnsi="Arial" w:cs="Arial"/>
          <w:b w:val="0"/>
          <w:bCs/>
        </w:rPr>
      </w:pPr>
      <w:r w:rsidRPr="00D539A0">
        <w:rPr>
          <w:rStyle w:val="NormalBold"/>
          <w:rFonts w:ascii="Arial" w:hAnsi="Arial" w:cs="Arial"/>
          <w:b w:val="0"/>
          <w:bCs/>
        </w:rPr>
        <w:t xml:space="preserve">Foreign language fluency – </w:t>
      </w:r>
      <w:r w:rsidR="005D1B5F">
        <w:rPr>
          <w:rStyle w:val="NormalBold"/>
          <w:rFonts w:ascii="Arial" w:hAnsi="Arial" w:cs="Arial"/>
          <w:b w:val="0"/>
          <w:bCs/>
        </w:rPr>
        <w:t>able</w:t>
      </w:r>
      <w:r w:rsidRPr="00D539A0">
        <w:rPr>
          <w:rStyle w:val="NormalBold"/>
          <w:rFonts w:ascii="Arial" w:hAnsi="Arial" w:cs="Arial"/>
          <w:b w:val="0"/>
          <w:bCs/>
        </w:rPr>
        <w:t xml:space="preserve"> to speak Japanese at a native level</w:t>
      </w:r>
    </w:p>
    <w:p w14:paraId="18E47D06" w14:textId="26D62C30" w:rsidR="00D539A0" w:rsidRDefault="00D539A0" w:rsidP="00D539A0">
      <w:pPr>
        <w:pStyle w:val="ListParagraph"/>
        <w:numPr>
          <w:ilvl w:val="0"/>
          <w:numId w:val="19"/>
        </w:numPr>
        <w:spacing w:line="360" w:lineRule="auto"/>
        <w:rPr>
          <w:rStyle w:val="NormalBold"/>
          <w:rFonts w:ascii="Arial" w:hAnsi="Arial" w:cs="Arial"/>
          <w:b w:val="0"/>
          <w:bCs/>
        </w:rPr>
      </w:pPr>
      <w:r>
        <w:rPr>
          <w:rStyle w:val="NormalBold"/>
          <w:rFonts w:ascii="Arial" w:hAnsi="Arial" w:cs="Arial"/>
          <w:b w:val="0"/>
          <w:bCs/>
        </w:rPr>
        <w:t xml:space="preserve">Teamwork – </w:t>
      </w:r>
      <w:r w:rsidR="005D1B5F">
        <w:rPr>
          <w:rStyle w:val="NormalBold"/>
          <w:rFonts w:ascii="Arial" w:hAnsi="Arial" w:cs="Arial"/>
          <w:b w:val="0"/>
          <w:bCs/>
        </w:rPr>
        <w:t>able</w:t>
      </w:r>
      <w:r>
        <w:rPr>
          <w:rStyle w:val="NormalBold"/>
          <w:rFonts w:ascii="Arial" w:hAnsi="Arial" w:cs="Arial"/>
          <w:b w:val="0"/>
          <w:bCs/>
        </w:rPr>
        <w:t xml:space="preserve"> to work in a team environment to achieve goals</w:t>
      </w:r>
    </w:p>
    <w:p w14:paraId="0AE13404" w14:textId="3D1BC557" w:rsidR="00D539A0" w:rsidRPr="009D5128" w:rsidRDefault="00D539A0" w:rsidP="00D539A0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</w:rPr>
      </w:pPr>
      <w:r>
        <w:rPr>
          <w:rStyle w:val="NormalBold"/>
          <w:rFonts w:ascii="Arial" w:hAnsi="Arial" w:cs="Arial"/>
          <w:b w:val="0"/>
          <w:bCs/>
        </w:rPr>
        <w:t xml:space="preserve">Creativity – </w:t>
      </w:r>
      <w:r w:rsidR="005D1B5F">
        <w:rPr>
          <w:rStyle w:val="NormalBold"/>
          <w:rFonts w:ascii="Arial" w:hAnsi="Arial" w:cs="Arial"/>
          <w:b w:val="0"/>
          <w:bCs/>
        </w:rPr>
        <w:t>able</w:t>
      </w:r>
      <w:r>
        <w:rPr>
          <w:rStyle w:val="NormalBold"/>
          <w:rFonts w:ascii="Arial" w:hAnsi="Arial" w:cs="Arial"/>
          <w:b w:val="0"/>
          <w:bCs/>
        </w:rPr>
        <w:t xml:space="preserve"> to think outside the box and come up with solutions</w:t>
      </w:r>
    </w:p>
    <w:sectPr w:rsidR="00D539A0" w:rsidRPr="009D5128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F9D5E" w14:textId="77777777" w:rsidR="006969D5" w:rsidRDefault="006969D5" w:rsidP="0068194B">
      <w:r>
        <w:separator/>
      </w:r>
    </w:p>
    <w:p w14:paraId="1CD4DC11" w14:textId="77777777" w:rsidR="006969D5" w:rsidRDefault="006969D5"/>
    <w:p w14:paraId="2D0B4581" w14:textId="77777777" w:rsidR="006969D5" w:rsidRDefault="006969D5"/>
  </w:endnote>
  <w:endnote w:type="continuationSeparator" w:id="0">
    <w:p w14:paraId="6451D246" w14:textId="77777777" w:rsidR="006969D5" w:rsidRDefault="006969D5" w:rsidP="0068194B">
      <w:r>
        <w:continuationSeparator/>
      </w:r>
    </w:p>
    <w:p w14:paraId="31FCA3D1" w14:textId="77777777" w:rsidR="006969D5" w:rsidRDefault="006969D5"/>
    <w:p w14:paraId="44256157" w14:textId="77777777" w:rsidR="006969D5" w:rsidRDefault="00696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16A1F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FB34A" w14:textId="77777777" w:rsidR="006969D5" w:rsidRDefault="006969D5" w:rsidP="0068194B">
      <w:r>
        <w:separator/>
      </w:r>
    </w:p>
    <w:p w14:paraId="52AE171E" w14:textId="77777777" w:rsidR="006969D5" w:rsidRDefault="006969D5"/>
    <w:p w14:paraId="7BB9AFB0" w14:textId="77777777" w:rsidR="006969D5" w:rsidRDefault="006969D5"/>
  </w:footnote>
  <w:footnote w:type="continuationSeparator" w:id="0">
    <w:p w14:paraId="1C7DDF2D" w14:textId="77777777" w:rsidR="006969D5" w:rsidRDefault="006969D5" w:rsidP="0068194B">
      <w:r>
        <w:continuationSeparator/>
      </w:r>
    </w:p>
    <w:p w14:paraId="23E77B58" w14:textId="77777777" w:rsidR="006969D5" w:rsidRDefault="006969D5"/>
    <w:p w14:paraId="0273A914" w14:textId="77777777" w:rsidR="006969D5" w:rsidRDefault="00696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D1B4E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6F2C29" wp14:editId="12FDF17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23AC04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74926F7"/>
    <w:multiLevelType w:val="hybridMultilevel"/>
    <w:tmpl w:val="378A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54CEC"/>
    <w:multiLevelType w:val="hybridMultilevel"/>
    <w:tmpl w:val="7B6E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16773"/>
    <w:multiLevelType w:val="hybridMultilevel"/>
    <w:tmpl w:val="E3A6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61E1747"/>
    <w:multiLevelType w:val="hybridMultilevel"/>
    <w:tmpl w:val="9A60036C"/>
    <w:lvl w:ilvl="0" w:tplc="D5D25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005DE"/>
    <w:multiLevelType w:val="hybridMultilevel"/>
    <w:tmpl w:val="83F2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C03FB"/>
    <w:multiLevelType w:val="hybridMultilevel"/>
    <w:tmpl w:val="E4A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602F54"/>
    <w:multiLevelType w:val="hybridMultilevel"/>
    <w:tmpl w:val="E6E2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7037A"/>
    <w:multiLevelType w:val="hybridMultilevel"/>
    <w:tmpl w:val="15E2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700488"/>
    <w:multiLevelType w:val="hybridMultilevel"/>
    <w:tmpl w:val="0D10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7"/>
  </w:num>
  <w:num w:numId="8">
    <w:abstractNumId w:val="2"/>
  </w:num>
  <w:num w:numId="9">
    <w:abstractNumId w:val="20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9"/>
  </w:num>
  <w:num w:numId="16">
    <w:abstractNumId w:val="11"/>
  </w:num>
  <w:num w:numId="17">
    <w:abstractNumId w:val="15"/>
  </w:num>
  <w:num w:numId="18">
    <w:abstractNumId w:val="12"/>
  </w:num>
  <w:num w:numId="19">
    <w:abstractNumId w:val="2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95"/>
    <w:rsid w:val="000001EF"/>
    <w:rsid w:val="00006B04"/>
    <w:rsid w:val="00007322"/>
    <w:rsid w:val="00007728"/>
    <w:rsid w:val="00024584"/>
    <w:rsid w:val="00024730"/>
    <w:rsid w:val="00055E95"/>
    <w:rsid w:val="0007021F"/>
    <w:rsid w:val="000B2BA5"/>
    <w:rsid w:val="000F2F8C"/>
    <w:rsid w:val="000F6095"/>
    <w:rsid w:val="0010006E"/>
    <w:rsid w:val="0010160F"/>
    <w:rsid w:val="001045A8"/>
    <w:rsid w:val="00114A91"/>
    <w:rsid w:val="001427E1"/>
    <w:rsid w:val="00145BFD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194B"/>
    <w:rsid w:val="002B2958"/>
    <w:rsid w:val="002B3FC8"/>
    <w:rsid w:val="002C105B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583C"/>
    <w:rsid w:val="003544E1"/>
    <w:rsid w:val="00366398"/>
    <w:rsid w:val="00393ABE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5F69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42DC2"/>
    <w:rsid w:val="00566A35"/>
    <w:rsid w:val="0056701E"/>
    <w:rsid w:val="005740D7"/>
    <w:rsid w:val="005A0E9C"/>
    <w:rsid w:val="005A0F26"/>
    <w:rsid w:val="005A1B10"/>
    <w:rsid w:val="005A6850"/>
    <w:rsid w:val="005B1B1B"/>
    <w:rsid w:val="005C5932"/>
    <w:rsid w:val="005D1B5F"/>
    <w:rsid w:val="005D3CA7"/>
    <w:rsid w:val="005D4CC1"/>
    <w:rsid w:val="005F4B91"/>
    <w:rsid w:val="005F55D2"/>
    <w:rsid w:val="0060699B"/>
    <w:rsid w:val="0062312F"/>
    <w:rsid w:val="00625F2C"/>
    <w:rsid w:val="006618E9"/>
    <w:rsid w:val="0068194B"/>
    <w:rsid w:val="00692703"/>
    <w:rsid w:val="006969D5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5BB0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76E02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D512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0CA1"/>
    <w:rsid w:val="00A51DC5"/>
    <w:rsid w:val="00A53DE1"/>
    <w:rsid w:val="00A615E1"/>
    <w:rsid w:val="00A755E8"/>
    <w:rsid w:val="00A831CB"/>
    <w:rsid w:val="00A87C50"/>
    <w:rsid w:val="00A93A5D"/>
    <w:rsid w:val="00AB2FBB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D6809"/>
    <w:rsid w:val="00BE423E"/>
    <w:rsid w:val="00BF61AC"/>
    <w:rsid w:val="00C10158"/>
    <w:rsid w:val="00C47FA6"/>
    <w:rsid w:val="00C57FC6"/>
    <w:rsid w:val="00C66A7D"/>
    <w:rsid w:val="00C7743E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07448"/>
    <w:rsid w:val="00D243A9"/>
    <w:rsid w:val="00D305E5"/>
    <w:rsid w:val="00D37CD3"/>
    <w:rsid w:val="00D539A0"/>
    <w:rsid w:val="00D66A52"/>
    <w:rsid w:val="00D66EFA"/>
    <w:rsid w:val="00D72A2D"/>
    <w:rsid w:val="00D92596"/>
    <w:rsid w:val="00D9521A"/>
    <w:rsid w:val="00D96616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36AD2"/>
    <w:rsid w:val="00E5632B"/>
    <w:rsid w:val="00E70240"/>
    <w:rsid w:val="00E71E6B"/>
    <w:rsid w:val="00E81CC5"/>
    <w:rsid w:val="00E85A87"/>
    <w:rsid w:val="00E85B4A"/>
    <w:rsid w:val="00E93D6D"/>
    <w:rsid w:val="00E9528E"/>
    <w:rsid w:val="00EA5099"/>
    <w:rsid w:val="00EC1351"/>
    <w:rsid w:val="00EC4CBF"/>
    <w:rsid w:val="00EE2CA8"/>
    <w:rsid w:val="00EF17E8"/>
    <w:rsid w:val="00EF51D9"/>
    <w:rsid w:val="00F00A66"/>
    <w:rsid w:val="00F04595"/>
    <w:rsid w:val="00F130DD"/>
    <w:rsid w:val="00F24884"/>
    <w:rsid w:val="00F476C4"/>
    <w:rsid w:val="00F61DF9"/>
    <w:rsid w:val="00F81960"/>
    <w:rsid w:val="00F8769D"/>
    <w:rsid w:val="00F92387"/>
    <w:rsid w:val="00F9350C"/>
    <w:rsid w:val="00F94EB5"/>
    <w:rsid w:val="00F9624D"/>
    <w:rsid w:val="00FB31C1"/>
    <w:rsid w:val="00FB58F2"/>
    <w:rsid w:val="00FC26ED"/>
    <w:rsid w:val="00FC6AEA"/>
    <w:rsid w:val="00FD3D13"/>
    <w:rsid w:val="00FE55A2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3EC0B"/>
  <w15:chartTrackingRefBased/>
  <w15:docId w15:val="{0B0175B4-D248-4F1E-BC43-5092FA6B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Name">
    <w:name w:val="Name"/>
    <w:basedOn w:val="Normal"/>
    <w:qFormat/>
    <w:rsid w:val="00D539A0"/>
    <w:pPr>
      <w:tabs>
        <w:tab w:val="right" w:pos="9360"/>
      </w:tabs>
      <w:spacing w:before="120" w:after="120"/>
      <w:jc w:val="center"/>
    </w:pPr>
    <w:rPr>
      <w:rFonts w:ascii="Georgia" w:hAnsi="Georgia"/>
      <w:b/>
      <w:color w:val="auto"/>
      <w:sz w:val="40"/>
      <w:szCs w:val="40"/>
    </w:rPr>
  </w:style>
  <w:style w:type="character" w:customStyle="1" w:styleId="NormalBold">
    <w:name w:val="Normal Bold"/>
    <w:uiPriority w:val="1"/>
    <w:qFormat/>
    <w:rsid w:val="00D539A0"/>
    <w:rPr>
      <w:b/>
    </w:rPr>
  </w:style>
  <w:style w:type="character" w:customStyle="1" w:styleId="NormalItalic">
    <w:name w:val="Normal Italic"/>
    <w:basedOn w:val="DefaultParagraphFont"/>
    <w:uiPriority w:val="1"/>
    <w:qFormat/>
    <w:rsid w:val="00D539A0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k4\AppData\Roaming\Microsoft\Templates\Modern%20chronological%20resum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148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Butler</dc:creator>
  <cp:keywords/>
  <dc:description/>
  <cp:lastModifiedBy>Mark Butler (RIT Student)</cp:lastModifiedBy>
  <cp:revision>27</cp:revision>
  <dcterms:created xsi:type="dcterms:W3CDTF">2019-09-07T22:30:00Z</dcterms:created>
  <dcterms:modified xsi:type="dcterms:W3CDTF">2021-02-13T22:23:00Z</dcterms:modified>
  <cp:category/>
</cp:coreProperties>
</file>